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01" w:rsidRPr="001D60D5" w:rsidRDefault="001D60D5" w:rsidP="00BE2B87">
      <w:pPr>
        <w:jc w:val="center"/>
        <w:rPr>
          <w:lang/>
        </w:rPr>
      </w:pPr>
    </w:p>
    <w:p w:rsidR="00BE2B87" w:rsidRPr="001D60D5" w:rsidRDefault="00BE2B87" w:rsidP="00BE2B87">
      <w:pPr>
        <w:jc w:val="center"/>
        <w:rPr>
          <w:lang/>
        </w:rPr>
      </w:pPr>
    </w:p>
    <w:p w:rsidR="00BE2B87" w:rsidRPr="001D60D5" w:rsidRDefault="00BE2B87" w:rsidP="00BE2B87">
      <w:pPr>
        <w:jc w:val="center"/>
        <w:rPr>
          <w:lang/>
        </w:rPr>
      </w:pPr>
      <w:r w:rsidRPr="001D60D5">
        <w:rPr>
          <w:noProof/>
          <w:lang/>
        </w:rPr>
        <w:drawing>
          <wp:inline distT="0" distB="0" distL="0" distR="0">
            <wp:extent cx="1238250" cy="1241882"/>
            <wp:effectExtent l="0" t="0" r="0" b="0"/>
            <wp:docPr id="1" name="Picture 1" descr="C:\Users\lenovo\Documents\Laptop Blazo biciklizam\Logo\logo biciklo.me tamni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Laptop Blazo biciklizam\Logo\logo biciklo.me tamni 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25" cy="12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87" w:rsidRPr="001D60D5" w:rsidRDefault="00926053" w:rsidP="00926053">
      <w:pPr>
        <w:tabs>
          <w:tab w:val="left" w:pos="5475"/>
        </w:tabs>
        <w:rPr>
          <w:lang/>
        </w:rPr>
      </w:pPr>
      <w:r w:rsidRPr="001D60D5">
        <w:rPr>
          <w:lang/>
        </w:rPr>
        <w:tab/>
      </w:r>
    </w:p>
    <w:p w:rsidR="00BE2B87" w:rsidRPr="001D60D5" w:rsidRDefault="00BE2B87" w:rsidP="00BE2B87">
      <w:pPr>
        <w:jc w:val="center"/>
        <w:rPr>
          <w:sz w:val="24"/>
          <w:szCs w:val="24"/>
          <w:lang/>
        </w:rPr>
      </w:pPr>
      <w:r w:rsidRPr="001D60D5">
        <w:rPr>
          <w:sz w:val="24"/>
          <w:szCs w:val="24"/>
          <w:lang/>
        </w:rPr>
        <w:t>Nevladino</w:t>
      </w:r>
      <w:r w:rsidR="002D1745" w:rsidRPr="001D60D5">
        <w:rPr>
          <w:sz w:val="24"/>
          <w:szCs w:val="24"/>
          <w:lang/>
        </w:rPr>
        <w:t xml:space="preserve"> </w:t>
      </w:r>
      <w:r w:rsidRPr="001D60D5">
        <w:rPr>
          <w:sz w:val="24"/>
          <w:szCs w:val="24"/>
          <w:lang/>
        </w:rPr>
        <w:t>udruženje Biciklo.me vas poziva da učestvujete u nagradnom</w:t>
      </w:r>
      <w:r w:rsidR="002D1745" w:rsidRPr="001D60D5">
        <w:rPr>
          <w:sz w:val="24"/>
          <w:szCs w:val="24"/>
          <w:lang/>
        </w:rPr>
        <w:t xml:space="preserve"> </w:t>
      </w:r>
      <w:r w:rsidRPr="001D60D5">
        <w:rPr>
          <w:sz w:val="24"/>
          <w:szCs w:val="24"/>
          <w:lang/>
        </w:rPr>
        <w:t>konkursu</w:t>
      </w:r>
    </w:p>
    <w:p w:rsidR="00BE2B87" w:rsidRPr="001D60D5" w:rsidRDefault="00BE2B87" w:rsidP="00BE2B87">
      <w:pPr>
        <w:jc w:val="center"/>
        <w:rPr>
          <w:sz w:val="28"/>
          <w:szCs w:val="28"/>
          <w:lang/>
        </w:rPr>
      </w:pPr>
      <w:r w:rsidRPr="001D60D5">
        <w:rPr>
          <w:sz w:val="28"/>
          <w:szCs w:val="28"/>
          <w:lang/>
        </w:rPr>
        <w:t>“DO FAKSA NA DVA TOČKA”</w:t>
      </w:r>
    </w:p>
    <w:p w:rsidR="00BE2B87" w:rsidRPr="001D60D5" w:rsidRDefault="00BE2B87" w:rsidP="00BE2B87">
      <w:pPr>
        <w:jc w:val="center"/>
        <w:rPr>
          <w:lang/>
        </w:rPr>
      </w:pPr>
    </w:p>
    <w:p w:rsidR="00BE2B87" w:rsidRPr="001D60D5" w:rsidRDefault="00BE2B87" w:rsidP="00BE2B87">
      <w:pPr>
        <w:rPr>
          <w:lang/>
        </w:rPr>
      </w:pPr>
    </w:p>
    <w:p w:rsidR="00BE2B87" w:rsidRPr="001D60D5" w:rsidRDefault="00BE2B87" w:rsidP="00BE2B87">
      <w:pPr>
        <w:jc w:val="center"/>
        <w:rPr>
          <w:lang/>
        </w:rPr>
      </w:pPr>
      <w:r w:rsidRPr="001D60D5">
        <w:rPr>
          <w:lang/>
        </w:rPr>
        <w:t>IME I PREZIME:_______________________________________________________________________</w:t>
      </w:r>
    </w:p>
    <w:p w:rsidR="00BE2B87" w:rsidRPr="001D60D5" w:rsidRDefault="00BE2B87" w:rsidP="00BE2B87">
      <w:pPr>
        <w:jc w:val="center"/>
        <w:rPr>
          <w:lang/>
        </w:rPr>
      </w:pPr>
      <w:r w:rsidRPr="001D60D5">
        <w:rPr>
          <w:lang/>
        </w:rPr>
        <w:t>DATUM ROĐENJA:___________________________________________________________________</w:t>
      </w:r>
    </w:p>
    <w:p w:rsidR="00BE2B87" w:rsidRPr="001D60D5" w:rsidRDefault="00BE2B87" w:rsidP="00BE2B87">
      <w:pPr>
        <w:jc w:val="center"/>
        <w:rPr>
          <w:lang/>
        </w:rPr>
      </w:pPr>
      <w:r w:rsidRPr="001D60D5">
        <w:rPr>
          <w:lang/>
        </w:rPr>
        <w:t>ZANIMANJE:___________________________________________________________________________</w:t>
      </w:r>
    </w:p>
    <w:p w:rsidR="00BE2B87" w:rsidRPr="001D60D5" w:rsidRDefault="00BE2B87" w:rsidP="00BE2B87">
      <w:pPr>
        <w:jc w:val="center"/>
        <w:rPr>
          <w:lang/>
        </w:rPr>
      </w:pPr>
      <w:r w:rsidRPr="001D60D5">
        <w:rPr>
          <w:lang/>
        </w:rPr>
        <w:t>STEPE STRUČNE SPREME:________________________________________________________________</w:t>
      </w:r>
    </w:p>
    <w:p w:rsidR="00BE2B87" w:rsidRPr="001D60D5" w:rsidRDefault="00BE2B87" w:rsidP="00BE2B87">
      <w:pPr>
        <w:jc w:val="center"/>
        <w:rPr>
          <w:lang/>
        </w:rPr>
      </w:pPr>
      <w:r w:rsidRPr="001D60D5">
        <w:rPr>
          <w:lang/>
        </w:rPr>
        <w:t>KONTAKT TELEFON:____________________________________________________________________</w:t>
      </w:r>
    </w:p>
    <w:p w:rsidR="00BE2B87" w:rsidRPr="001D60D5" w:rsidRDefault="00BE2B87" w:rsidP="00BE2B87">
      <w:pPr>
        <w:jc w:val="center"/>
        <w:rPr>
          <w:lang/>
        </w:rPr>
      </w:pPr>
      <w:r w:rsidRPr="001D60D5">
        <w:rPr>
          <w:lang/>
        </w:rPr>
        <w:t>E-MAIL ADRESA:_____________________________________________________________________</w:t>
      </w:r>
    </w:p>
    <w:p w:rsidR="00BE2B87" w:rsidRPr="001D60D5" w:rsidRDefault="00BE2B87" w:rsidP="00BE2B87">
      <w:pPr>
        <w:jc w:val="center"/>
        <w:rPr>
          <w:lang/>
        </w:rPr>
      </w:pPr>
    </w:p>
    <w:p w:rsidR="00BE2B87" w:rsidRPr="001D60D5" w:rsidRDefault="00BE2B87" w:rsidP="00926053">
      <w:pPr>
        <w:pStyle w:val="NoSpacing"/>
        <w:rPr>
          <w:highlight w:val="lightGray"/>
          <w:lang/>
        </w:rPr>
      </w:pPr>
      <w:r w:rsidRPr="001D60D5">
        <w:rPr>
          <w:lang/>
        </w:rPr>
        <w:t xml:space="preserve">Popunjenu prijavu i konkursni rad slati na mail adresu </w:t>
      </w:r>
      <w:hyperlink r:id="rId6" w:history="1">
        <w:r w:rsidRPr="001D60D5">
          <w:rPr>
            <w:rStyle w:val="Hyperlink"/>
            <w:lang/>
          </w:rPr>
          <w:t>kontakt@biciklo.me</w:t>
        </w:r>
      </w:hyperlink>
      <w:r w:rsidR="00926053" w:rsidRPr="001D60D5">
        <w:rPr>
          <w:lang/>
        </w:rPr>
        <w:t>. Ukoliko dokumentacija zauzima više od 15 Mb,</w:t>
      </w:r>
      <w:r w:rsidR="002D1745" w:rsidRPr="001D60D5">
        <w:rPr>
          <w:lang/>
        </w:rPr>
        <w:t xml:space="preserve"> </w:t>
      </w:r>
      <w:r w:rsidR="00926053" w:rsidRPr="001D60D5">
        <w:rPr>
          <w:lang/>
        </w:rPr>
        <w:t xml:space="preserve">slati je </w:t>
      </w:r>
      <w:bookmarkStart w:id="0" w:name="_GoBack"/>
      <w:bookmarkEnd w:id="0"/>
      <w:r w:rsidR="00926053" w:rsidRPr="001D60D5">
        <w:rPr>
          <w:lang/>
        </w:rPr>
        <w:t>preko</w:t>
      </w:r>
      <w:r w:rsidR="002D1745" w:rsidRPr="001D60D5">
        <w:rPr>
          <w:lang/>
        </w:rPr>
        <w:t xml:space="preserve"> </w:t>
      </w:r>
      <w:hyperlink r:id="rId7" w:history="1">
        <w:r w:rsidR="00926053" w:rsidRPr="001D60D5">
          <w:rPr>
            <w:rStyle w:val="Hyperlink"/>
            <w:lang/>
          </w:rPr>
          <w:t>www.wetransfer.com</w:t>
        </w:r>
      </w:hyperlink>
      <w:r w:rsidR="00926053" w:rsidRPr="001D60D5">
        <w:rPr>
          <w:lang/>
        </w:rPr>
        <w:t xml:space="preserve"> uz obavezno slanje ove prijave na navedenu mail adresu.</w:t>
      </w:r>
    </w:p>
    <w:sectPr w:rsidR="00BE2B87" w:rsidRPr="001D60D5" w:rsidSect="0031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20"/>
  <w:characterSpacingControl w:val="doNotCompress"/>
  <w:compat/>
  <w:rsids>
    <w:rsidRoot w:val="00BE2B87"/>
    <w:rsid w:val="001D60D5"/>
    <w:rsid w:val="002D1745"/>
    <w:rsid w:val="003164A7"/>
    <w:rsid w:val="003E2E9B"/>
    <w:rsid w:val="004211F6"/>
    <w:rsid w:val="00926053"/>
    <w:rsid w:val="00BE2B87"/>
    <w:rsid w:val="00F208B6"/>
    <w:rsid w:val="00F9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6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60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wetransfer.com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ntakt@biciklo.m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5499DB4-9FFE-4859-A393-D3D41AB8B96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Gold</cp:lastModifiedBy>
  <cp:revision>3</cp:revision>
  <dcterms:created xsi:type="dcterms:W3CDTF">2016-07-01T10:30:00Z</dcterms:created>
  <dcterms:modified xsi:type="dcterms:W3CDTF">2016-07-01T10:30:00Z</dcterms:modified>
</cp:coreProperties>
</file>